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CE6" w14:textId="77777777" w:rsidR="00CE58C4" w:rsidRDefault="00E869B2">
      <w:bookmarkStart w:id="0" w:name="_Hlk155090198"/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752" behindDoc="1" locked="0" layoutInCell="1" allowOverlap="1" wp14:anchorId="008BC0F6" wp14:editId="0C765F4F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433072F" wp14:editId="24A75EDE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23"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43EF431A" wp14:editId="4CEE1379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78E7A" w14:textId="77777777"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14:paraId="6B41BFF3" w14:textId="77777777"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14:paraId="546DC11E" w14:textId="77777777" w:rsidR="00FA5C3A" w:rsidRPr="009157F9" w:rsidRDefault="00FA5C3A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14:paraId="11966ED9" w14:textId="77777777"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14:paraId="5327313B" w14:textId="77777777"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14:paraId="21987954" w14:textId="77777777"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14:paraId="71735DA2" w14:textId="77777777" w:rsidR="00E503A4" w:rsidRPr="0007640E" w:rsidRDefault="00E503A4" w:rsidP="009157F9">
      <w:pPr>
        <w:tabs>
          <w:tab w:val="left" w:pos="945"/>
        </w:tabs>
        <w:rPr>
          <w:rFonts w:ascii="Arial" w:hAnsi="Arial" w:cs="Arial"/>
        </w:rPr>
      </w:pPr>
    </w:p>
    <w:p w14:paraId="71DC130C" w14:textId="77777777" w:rsidR="003F00B3" w:rsidRDefault="00E503A4" w:rsidP="00E503A4">
      <w:pPr>
        <w:rPr>
          <w:rFonts w:ascii="Arial" w:hAnsi="Arial" w:cs="Arial"/>
          <w:b/>
          <w:sz w:val="40"/>
          <w:szCs w:val="40"/>
        </w:rPr>
      </w:pPr>
      <w:r w:rsidRPr="0073169D">
        <w:rPr>
          <w:rFonts w:ascii="Arial" w:hAnsi="Arial" w:cs="Arial"/>
          <w:b/>
          <w:sz w:val="40"/>
          <w:szCs w:val="40"/>
        </w:rPr>
        <w:t>Einschreibung</w:t>
      </w:r>
    </w:p>
    <w:p w14:paraId="22D3B5A9" w14:textId="77777777" w:rsidR="00E503A4" w:rsidRDefault="00E503A4" w:rsidP="00E503A4">
      <w:pPr>
        <w:rPr>
          <w:rFonts w:ascii="Arial" w:hAnsi="Arial" w:cs="Arial"/>
          <w:b/>
          <w:sz w:val="40"/>
          <w:szCs w:val="40"/>
        </w:rPr>
      </w:pPr>
      <w:r w:rsidRPr="0073169D">
        <w:rPr>
          <w:rFonts w:ascii="Arial" w:hAnsi="Arial" w:cs="Arial"/>
          <w:b/>
          <w:sz w:val="40"/>
          <w:szCs w:val="40"/>
        </w:rPr>
        <w:t>Speedway</w:t>
      </w:r>
      <w:r w:rsidR="003F00B3">
        <w:rPr>
          <w:rFonts w:ascii="Arial" w:hAnsi="Arial" w:cs="Arial"/>
          <w:b/>
          <w:sz w:val="40"/>
          <w:szCs w:val="40"/>
        </w:rPr>
        <w:t>-</w:t>
      </w:r>
      <w:r w:rsidR="00001A1E" w:rsidRPr="0073169D">
        <w:rPr>
          <w:rFonts w:ascii="Arial" w:hAnsi="Arial" w:cs="Arial"/>
          <w:b/>
          <w:sz w:val="40"/>
          <w:szCs w:val="40"/>
        </w:rPr>
        <w:t>Team</w:t>
      </w:r>
      <w:r w:rsidR="003F00B3">
        <w:rPr>
          <w:rFonts w:ascii="Arial" w:hAnsi="Arial" w:cs="Arial"/>
          <w:b/>
          <w:sz w:val="40"/>
          <w:szCs w:val="40"/>
        </w:rPr>
        <w:t>-</w:t>
      </w:r>
      <w:r w:rsidR="00001A1E" w:rsidRPr="0073169D">
        <w:rPr>
          <w:rFonts w:ascii="Arial" w:hAnsi="Arial" w:cs="Arial"/>
          <w:b/>
          <w:sz w:val="40"/>
          <w:szCs w:val="40"/>
        </w:rPr>
        <w:t>Cup 202</w:t>
      </w:r>
      <w:r w:rsidR="003F00B3">
        <w:rPr>
          <w:rFonts w:ascii="Arial" w:hAnsi="Arial" w:cs="Arial"/>
          <w:b/>
          <w:sz w:val="40"/>
          <w:szCs w:val="40"/>
        </w:rPr>
        <w:t>4</w:t>
      </w:r>
    </w:p>
    <w:p w14:paraId="2EECE971" w14:textId="77777777" w:rsidR="003F00B3" w:rsidRPr="0073169D" w:rsidRDefault="003F00B3" w:rsidP="00E503A4">
      <w:pPr>
        <w:rPr>
          <w:rFonts w:ascii="Arial" w:hAnsi="Arial" w:cs="Arial"/>
          <w:b/>
          <w:sz w:val="40"/>
          <w:szCs w:val="40"/>
        </w:rPr>
      </w:pPr>
    </w:p>
    <w:p w14:paraId="51C44DBF" w14:textId="642E7B77" w:rsidR="007E2086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bookmarkStart w:id="1" w:name="_Hlk155090251"/>
      <w:bookmarkEnd w:id="0"/>
      <w:r w:rsidRPr="0007640E">
        <w:rPr>
          <w:rFonts w:ascii="Arial" w:hAnsi="Arial" w:cs="Arial"/>
        </w:rPr>
        <w:t>Club / Verein: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 w14:anchorId="646DF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03.6pt;height:18pt" o:ole="">
            <v:imagedata r:id="rId9" o:title=""/>
          </v:shape>
          <w:control r:id="rId10" w:name="TextBox1" w:shapeid="_x0000_i1056"/>
        </w:object>
      </w:r>
    </w:p>
    <w:p w14:paraId="72E76CFA" w14:textId="4B20275B" w:rsidR="009157F9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Bezeichnung des Teams: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 w14:anchorId="695CFE5A">
          <v:shape id="_x0000_i1039" type="#_x0000_t75" style="width:303.6pt;height:18pt" o:ole="">
            <v:imagedata r:id="rId9" o:title=""/>
          </v:shape>
          <w:control r:id="rId11" w:name="TextBox2" w:shapeid="_x0000_i1039"/>
        </w:object>
      </w:r>
    </w:p>
    <w:bookmarkEnd w:id="1"/>
    <w:p w14:paraId="334CB5CC" w14:textId="77777777" w:rsidR="00E503A4" w:rsidRPr="0073169D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73169D">
        <w:rPr>
          <w:rFonts w:ascii="Arial" w:hAnsi="Arial" w:cs="Arial"/>
        </w:rPr>
        <w:t>Ansprechpartne</w:t>
      </w:r>
      <w:r w:rsidR="005E2F73" w:rsidRPr="0073169D">
        <w:rPr>
          <w:rFonts w:ascii="Arial" w:hAnsi="Arial" w:cs="Arial"/>
        </w:rPr>
        <w:t>r/Teammanager mit Telefonnummern</w:t>
      </w:r>
      <w:r w:rsidR="00E869B2" w:rsidRPr="0073169D">
        <w:rPr>
          <w:rFonts w:ascii="Arial" w:hAnsi="Arial" w:cs="Arial"/>
        </w:rPr>
        <w:t>:</w:t>
      </w:r>
    </w:p>
    <w:p w14:paraId="20E71A12" w14:textId="5872BB1C"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 w14:anchorId="2F96BE7A">
          <v:shape id="_x0000_i1041" type="#_x0000_t75" style="width:445.2pt;height:18pt" o:ole="">
            <v:imagedata r:id="rId12" o:title=""/>
          </v:shape>
          <w:control r:id="rId13" w:name="TextBox3" w:shapeid="_x0000_i1041"/>
        </w:object>
      </w:r>
    </w:p>
    <w:p w14:paraId="5CDFD88A" w14:textId="73FF54BA" w:rsid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 w14:anchorId="45162ADB">
          <v:shape id="_x0000_i1050" type="#_x0000_t75" style="width:445.2pt;height:18pt" o:ole="">
            <v:imagedata r:id="rId12" o:title=""/>
          </v:shape>
          <w:control r:id="rId14" w:name="TextBox4" w:shapeid="_x0000_i1050"/>
        </w:object>
      </w:r>
    </w:p>
    <w:p w14:paraId="12830239" w14:textId="77777777"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</w:p>
    <w:p w14:paraId="46F90140" w14:textId="17B2A84D"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 w14:anchorId="7E76F9E8">
          <v:shape id="_x0000_i1057" type="#_x0000_t75" style="width:449.4pt;height:30pt" o:ole="">
            <v:imagedata r:id="rId15" o:title=""/>
          </v:shape>
          <w:control r:id="rId16" w:name="TextBox5" w:shapeid="_x0000_i1057"/>
        </w:object>
      </w:r>
    </w:p>
    <w:p w14:paraId="59B1C519" w14:textId="3A9BE6ED" w:rsidR="003F00B3" w:rsidRDefault="003F00B3" w:rsidP="003F00B3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 w14:anchorId="355E3E21">
          <v:shape id="_x0000_i1054" type="#_x0000_t75" style="width:449.4pt;height:30pt" o:ole="">
            <v:imagedata r:id="rId15" o:title=""/>
          </v:shape>
          <w:control r:id="rId17" w:name="TextBox51" w:shapeid="_x0000_i1054"/>
        </w:object>
      </w:r>
    </w:p>
    <w:p w14:paraId="13E3298D" w14:textId="77777777" w:rsidR="003F00B3" w:rsidRPr="009157F9" w:rsidRDefault="003F00B3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</w:p>
    <w:p w14:paraId="0CBDB50E" w14:textId="77777777" w:rsidR="009157F9" w:rsidRPr="0007640E" w:rsidRDefault="00001A1E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Termin 202</w:t>
      </w:r>
      <w:r w:rsidR="003F00B3">
        <w:rPr>
          <w:rFonts w:ascii="Arial" w:hAnsi="Arial" w:cs="Arial"/>
        </w:rPr>
        <w:t>4</w:t>
      </w:r>
      <w:r w:rsidR="009157F9" w:rsidRPr="0007640E">
        <w:rPr>
          <w:rFonts w:ascii="Arial" w:hAnsi="Arial" w:cs="Arial"/>
        </w:rPr>
        <w:t>:</w:t>
      </w:r>
      <w:r w:rsidR="007E2086" w:rsidRPr="0007640E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663903661"/>
          <w:placeholder>
            <w:docPart w:val="4CB7D5FF49F44983A20A36EEAE6B27C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14:paraId="64D7A1B7" w14:textId="77777777"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Ausweichtermin:</w:t>
      </w:r>
      <w:r w:rsidR="007E20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5652902"/>
          <w:placeholder>
            <w:docPart w:val="8C5DEDA73E31408E93485CD60E8FB18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14:paraId="3F63DC32" w14:textId="77777777" w:rsidR="003F00B3" w:rsidRDefault="003F00B3" w:rsidP="009157F9">
      <w:pPr>
        <w:tabs>
          <w:tab w:val="left" w:pos="945"/>
        </w:tabs>
        <w:rPr>
          <w:rFonts w:ascii="Arial" w:hAnsi="Arial" w:cs="Arial"/>
        </w:rPr>
      </w:pPr>
    </w:p>
    <w:p w14:paraId="75034786" w14:textId="77777777" w:rsidR="003F00B3" w:rsidRDefault="003F00B3" w:rsidP="009157F9">
      <w:pPr>
        <w:tabs>
          <w:tab w:val="left" w:pos="945"/>
        </w:tabs>
        <w:rPr>
          <w:rFonts w:ascii="Arial" w:hAnsi="Arial" w:cs="Arial"/>
        </w:rPr>
      </w:pPr>
    </w:p>
    <w:p w14:paraId="19DBC5F6" w14:textId="77777777" w:rsidR="003F00B3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Der o.g. Verein verpflichtet sich mit dieser Einschreibung zur Teilnahme am STC 20</w:t>
      </w:r>
      <w:r w:rsidR="00001A1E">
        <w:rPr>
          <w:rFonts w:ascii="Arial" w:hAnsi="Arial" w:cs="Arial"/>
        </w:rPr>
        <w:t>2</w:t>
      </w:r>
      <w:r w:rsidR="003F00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1F461F99" w14:textId="646AC868" w:rsidR="009157F9" w:rsidRDefault="00E503A4" w:rsidP="009157F9">
      <w:pPr>
        <w:tabs>
          <w:tab w:val="left" w:pos="945"/>
        </w:tabs>
        <w:rPr>
          <w:rFonts w:ascii="Arial" w:hAnsi="Arial" w:cs="Arial"/>
        </w:rPr>
      </w:pPr>
      <w:bookmarkStart w:id="2" w:name="_Hlk155090109"/>
      <w:r>
        <w:rPr>
          <w:rFonts w:ascii="Arial" w:hAnsi="Arial" w:cs="Arial"/>
        </w:rPr>
        <w:t xml:space="preserve">Einschreibefrist: </w:t>
      </w:r>
      <w:r w:rsidRPr="003F00B3">
        <w:rPr>
          <w:rFonts w:ascii="Arial" w:hAnsi="Arial" w:cs="Arial"/>
          <w:b/>
          <w:bCs/>
        </w:rPr>
        <w:t>31.01.20</w:t>
      </w:r>
      <w:r w:rsidR="00001A1E" w:rsidRPr="003F00B3">
        <w:rPr>
          <w:rFonts w:ascii="Arial" w:hAnsi="Arial" w:cs="Arial"/>
          <w:b/>
          <w:bCs/>
        </w:rPr>
        <w:t>2</w:t>
      </w:r>
      <w:r w:rsidR="005224C5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, </w:t>
      </w:r>
      <w:r w:rsidR="003F00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bitte an </w:t>
      </w:r>
      <w:hyperlink r:id="rId18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</w:t>
      </w:r>
      <w:r w:rsidR="003F00B3">
        <w:rPr>
          <w:rFonts w:ascii="Arial" w:hAnsi="Arial" w:cs="Arial"/>
        </w:rPr>
        <w:t xml:space="preserve">und </w:t>
      </w:r>
      <w:hyperlink r:id="rId19" w:history="1">
        <w:r w:rsidR="003F00B3" w:rsidRPr="00CE0F12">
          <w:rPr>
            <w:rStyle w:val="Hyperlink"/>
            <w:rFonts w:ascii="Arial" w:hAnsi="Arial" w:cs="Arial"/>
          </w:rPr>
          <w:t>Gunnar.Moerke@hamburg.de</w:t>
        </w:r>
      </w:hyperlink>
      <w:r w:rsidR="003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senden.</w:t>
      </w:r>
    </w:p>
    <w:p w14:paraId="6036F105" w14:textId="77777777" w:rsidR="005E2F73" w:rsidRDefault="005E2F73" w:rsidP="009157F9">
      <w:pPr>
        <w:tabs>
          <w:tab w:val="left" w:pos="945"/>
        </w:tabs>
        <w:rPr>
          <w:rFonts w:ascii="Arial" w:hAnsi="Arial" w:cs="Arial"/>
          <w:b/>
        </w:rPr>
      </w:pPr>
    </w:p>
    <w:p w14:paraId="36C92EC0" w14:textId="77777777" w:rsidR="003F00B3" w:rsidRDefault="003F00B3" w:rsidP="009157F9">
      <w:pPr>
        <w:tabs>
          <w:tab w:val="left" w:pos="945"/>
        </w:tabs>
        <w:rPr>
          <w:rFonts w:ascii="Arial" w:hAnsi="Arial" w:cs="Arial"/>
          <w:b/>
        </w:rPr>
      </w:pPr>
    </w:p>
    <w:p w14:paraId="5F133EBC" w14:textId="77777777" w:rsidR="003F00B3" w:rsidRDefault="003F00B3" w:rsidP="009157F9">
      <w:pPr>
        <w:tabs>
          <w:tab w:val="left" w:pos="945"/>
        </w:tabs>
        <w:rPr>
          <w:rFonts w:ascii="Arial" w:hAnsi="Arial" w:cs="Arial"/>
          <w:b/>
        </w:rPr>
      </w:pPr>
    </w:p>
    <w:p w14:paraId="005A9AFA" w14:textId="77777777" w:rsidR="003F00B3" w:rsidRDefault="003F00B3" w:rsidP="009157F9">
      <w:pPr>
        <w:tabs>
          <w:tab w:val="left" w:pos="945"/>
        </w:tabs>
        <w:rPr>
          <w:rFonts w:ascii="Arial" w:hAnsi="Arial" w:cs="Arial"/>
          <w:b/>
        </w:rPr>
      </w:pPr>
    </w:p>
    <w:p w14:paraId="2EF812C8" w14:textId="77777777" w:rsidR="003F00B3" w:rsidRDefault="003F00B3" w:rsidP="009157F9">
      <w:pPr>
        <w:tabs>
          <w:tab w:val="left" w:pos="945"/>
        </w:tabs>
        <w:rPr>
          <w:rFonts w:ascii="Arial" w:hAnsi="Arial" w:cs="Arial"/>
          <w:b/>
        </w:rPr>
      </w:pPr>
    </w:p>
    <w:p w14:paraId="7DF551B4" w14:textId="77777777" w:rsidR="003F00B3" w:rsidRDefault="003F00B3" w:rsidP="009157F9">
      <w:pPr>
        <w:tabs>
          <w:tab w:val="left" w:pos="945"/>
        </w:tabs>
        <w:rPr>
          <w:rFonts w:ascii="Arial" w:hAnsi="Arial" w:cs="Arial"/>
          <w:b/>
        </w:rPr>
      </w:pPr>
    </w:p>
    <w:p w14:paraId="474C66D1" w14:textId="77777777" w:rsidR="005B58E6" w:rsidRDefault="005B58E6" w:rsidP="005E2F73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  <w:t>Unterschrift</w:t>
      </w:r>
      <w:r w:rsidR="003F00B3">
        <w:rPr>
          <w:rFonts w:ascii="Arial" w:hAnsi="Arial" w:cs="Arial"/>
          <w:b/>
        </w:rPr>
        <w:t xml:space="preserve"> (</w:t>
      </w:r>
      <w:r w:rsidR="003F00B3" w:rsidRPr="005B58E6">
        <w:rPr>
          <w:rFonts w:ascii="Arial" w:hAnsi="Arial" w:cs="Arial"/>
          <w:b/>
        </w:rPr>
        <w:t>Stempel</w:t>
      </w:r>
      <w:r w:rsidR="003F00B3">
        <w:rPr>
          <w:rFonts w:ascii="Arial" w:hAnsi="Arial" w:cs="Arial"/>
          <w:b/>
        </w:rPr>
        <w:t>)</w:t>
      </w:r>
    </w:p>
    <w:p w14:paraId="591146A7" w14:textId="77777777" w:rsidR="003F00B3" w:rsidRDefault="003F00B3" w:rsidP="005E2F73">
      <w:pPr>
        <w:tabs>
          <w:tab w:val="left" w:pos="945"/>
          <w:tab w:val="left" w:pos="5670"/>
        </w:tabs>
        <w:rPr>
          <w:rFonts w:ascii="Arial" w:hAnsi="Arial" w:cs="Arial"/>
          <w:bCs/>
        </w:rPr>
      </w:pPr>
      <w:r w:rsidRPr="003F00B3">
        <w:rPr>
          <w:rFonts w:ascii="Arial" w:hAnsi="Arial" w:cs="Arial"/>
          <w:bCs/>
        </w:rPr>
        <w:t>(digitale Signatur ist ausreichend)</w:t>
      </w:r>
      <w:bookmarkEnd w:id="2"/>
    </w:p>
    <w:p w14:paraId="06D04FA2" w14:textId="77777777" w:rsidR="003F00B3" w:rsidRPr="003F00B3" w:rsidRDefault="003F00B3" w:rsidP="005E2F73">
      <w:pPr>
        <w:tabs>
          <w:tab w:val="left" w:pos="945"/>
          <w:tab w:val="left" w:pos="5670"/>
        </w:tabs>
        <w:rPr>
          <w:rFonts w:ascii="Arial" w:hAnsi="Arial" w:cs="Arial"/>
          <w:bCs/>
        </w:rPr>
      </w:pPr>
    </w:p>
    <w:sectPr w:rsidR="003F00B3" w:rsidRPr="003F0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31D7" w14:textId="77777777" w:rsidR="00505CAB" w:rsidRDefault="00505CAB" w:rsidP="0008413C">
      <w:r>
        <w:separator/>
      </w:r>
    </w:p>
  </w:endnote>
  <w:endnote w:type="continuationSeparator" w:id="0">
    <w:p w14:paraId="3078DFCC" w14:textId="77777777" w:rsidR="00505CAB" w:rsidRDefault="00505CAB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C053" w14:textId="77777777" w:rsidR="00505CAB" w:rsidRDefault="00505CAB" w:rsidP="0008413C">
      <w:r>
        <w:separator/>
      </w:r>
    </w:p>
  </w:footnote>
  <w:footnote w:type="continuationSeparator" w:id="0">
    <w:p w14:paraId="47229A03" w14:textId="77777777" w:rsidR="00505CAB" w:rsidRDefault="00505CAB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AB"/>
    <w:rsid w:val="00001A1E"/>
    <w:rsid w:val="0007640E"/>
    <w:rsid w:val="0008413C"/>
    <w:rsid w:val="000C7BDB"/>
    <w:rsid w:val="001B0DAA"/>
    <w:rsid w:val="00226715"/>
    <w:rsid w:val="003F00B3"/>
    <w:rsid w:val="004141F3"/>
    <w:rsid w:val="00455AB7"/>
    <w:rsid w:val="00505CAB"/>
    <w:rsid w:val="005224C5"/>
    <w:rsid w:val="005B0BC2"/>
    <w:rsid w:val="005B58E6"/>
    <w:rsid w:val="005E2F73"/>
    <w:rsid w:val="006132BC"/>
    <w:rsid w:val="0068728A"/>
    <w:rsid w:val="006C01C4"/>
    <w:rsid w:val="007212A0"/>
    <w:rsid w:val="0073169D"/>
    <w:rsid w:val="00794299"/>
    <w:rsid w:val="007E2086"/>
    <w:rsid w:val="00812FB1"/>
    <w:rsid w:val="0084331A"/>
    <w:rsid w:val="008F3C92"/>
    <w:rsid w:val="009157F9"/>
    <w:rsid w:val="00A86823"/>
    <w:rsid w:val="00A96537"/>
    <w:rsid w:val="00AB33CF"/>
    <w:rsid w:val="00AF7798"/>
    <w:rsid w:val="00BE38D2"/>
    <w:rsid w:val="00C63F29"/>
    <w:rsid w:val="00CE58C4"/>
    <w:rsid w:val="00CF3C77"/>
    <w:rsid w:val="00D1288C"/>
    <w:rsid w:val="00D409BE"/>
    <w:rsid w:val="00E503A4"/>
    <w:rsid w:val="00E869B2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2EE53E"/>
  <w15:docId w15:val="{C43F9ED4-D37D-4610-BEB5-15EAA32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hyperlink" Target="mailto:lars.ilgner@gmx.de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1.xml"/><Relationship Id="rId19" Type="http://schemas.openxmlformats.org/officeDocument/2006/relationships/hyperlink" Target="mailto:Gunnar.Moerke@hamburg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peedway\SVG\2024\STC\Einschreibung\Einschreibung%20STC%202023-ausf&#252;llba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B7D5FF49F44983A20A36EEAE6B2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B99A-FE19-49C3-B7B7-BC74180E25ED}"/>
      </w:docPartPr>
      <w:docPartBody>
        <w:p w:rsidR="007349F4" w:rsidRDefault="007349F4">
          <w:pPr>
            <w:pStyle w:val="4CB7D5FF49F44983A20A36EEAE6B27C3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C5DEDA73E31408E93485CD60E8F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00F1C-2261-4E5C-91A0-5FBF70C8B095}"/>
      </w:docPartPr>
      <w:docPartBody>
        <w:p w:rsidR="007349F4" w:rsidRDefault="007349F4">
          <w:pPr>
            <w:pStyle w:val="8C5DEDA73E31408E93485CD60E8FB180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F4"/>
    <w:rsid w:val="007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B7D5FF49F44983A20A36EEAE6B27C3">
    <w:name w:val="4CB7D5FF49F44983A20A36EEAE6B27C3"/>
  </w:style>
  <w:style w:type="paragraph" w:customStyle="1" w:styleId="8C5DEDA73E31408E93485CD60E8FB180">
    <w:name w:val="8C5DEDA73E31408E93485CD60E8FB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Einschreibung STC 2023-ausfüllbar</Template>
  <TotalTime>0</TotalTime>
  <Pages>1</Pages>
  <Words>70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Mörke</dc:creator>
  <cp:lastModifiedBy>Gunnar Mörke</cp:lastModifiedBy>
  <cp:revision>2</cp:revision>
  <cp:lastPrinted>2012-03-08T13:06:00Z</cp:lastPrinted>
  <dcterms:created xsi:type="dcterms:W3CDTF">2024-01-02T11:27:00Z</dcterms:created>
  <dcterms:modified xsi:type="dcterms:W3CDTF">2024-01-02T11:27:00Z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